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page" w:tblpXSpec="center" w:tblpY="1"/>
        <w:tblOverlap w:val="never"/>
        <w:tblW w:w="10289" w:type="dxa"/>
        <w:tblLayout w:type="fixed"/>
        <w:tblCellMar>
          <w:top w:w="144" w:type="dxa"/>
          <w:left w:w="2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8682"/>
      </w:tblGrid>
      <w:tr w:rsidR="00591E9C" w:rsidTr="00BC5CB4">
        <w:trPr>
          <w:trHeight w:val="26"/>
        </w:trPr>
        <w:tc>
          <w:tcPr>
            <w:tcW w:w="1607" w:type="dxa"/>
            <w:vAlign w:val="bottom"/>
          </w:tcPr>
          <w:p w:rsidR="00591E9C" w:rsidRDefault="00591E9C"/>
        </w:tc>
        <w:tc>
          <w:tcPr>
            <w:tcW w:w="8682" w:type="dxa"/>
            <w:tcBorders>
              <w:bottom w:val="single" w:sz="4" w:space="0" w:color="auto"/>
            </w:tcBorders>
            <w:vAlign w:val="bottom"/>
          </w:tcPr>
          <w:sdt>
            <w:sdtPr>
              <w:alias w:val="Author"/>
              <w:id w:val="1159751"/>
              <w:placeholder>
                <w:docPart w:val="E7500001B2AE405A8415EE563936441A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591E9C" w:rsidRDefault="00BC5CB4">
                <w:pPr>
                  <w:pStyle w:val="YourName"/>
                </w:pPr>
                <w:r>
                  <w:t>JILL LILLARD</w:t>
                </w:r>
              </w:p>
            </w:sdtContent>
          </w:sdt>
          <w:p w:rsidR="00591E9C" w:rsidRDefault="00BC5CB4" w:rsidP="00BC5CB4">
            <w:pPr>
              <w:pStyle w:val="ContactInformation"/>
            </w:pPr>
            <w:r>
              <w:t>24 Marsh Creek Lane, Dover, DE, 19904</w:t>
            </w:r>
            <w:r w:rsidR="00B514F3">
              <w:rPr>
                <w:rFonts w:ascii="Century Gothic" w:hAnsi="Century Gothic"/>
              </w:rPr>
              <w:t>−</w:t>
            </w:r>
            <w:r w:rsidR="00B514F3">
              <w:t xml:space="preserve"> </w:t>
            </w:r>
            <w:r>
              <w:t>302-270</w:t>
            </w:r>
            <w:r w:rsidR="005B1564">
              <w:t>-</w:t>
            </w:r>
            <w:r>
              <w:t>1491</w:t>
            </w:r>
            <w:r w:rsidR="00B514F3">
              <w:t xml:space="preserve"> </w:t>
            </w:r>
            <w:r>
              <w:rPr>
                <w:rFonts w:ascii="Century Gothic" w:hAnsi="Century Gothic"/>
              </w:rPr>
              <w:t>–</w:t>
            </w:r>
            <w:r w:rsidR="00B514F3">
              <w:t xml:space="preserve"> </w:t>
            </w:r>
            <w:r>
              <w:t>jlillard@dtcc.edu</w:t>
            </w:r>
          </w:p>
        </w:tc>
      </w:tr>
      <w:tr w:rsidR="00591E9C" w:rsidTr="00BC5CB4">
        <w:tc>
          <w:tcPr>
            <w:tcW w:w="1607" w:type="dxa"/>
          </w:tcPr>
          <w:p w:rsidR="00591E9C" w:rsidRDefault="00B514F3"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t>Objective</w:t>
            </w:r>
          </w:p>
        </w:tc>
        <w:tc>
          <w:tcPr>
            <w:tcW w:w="8682" w:type="dxa"/>
          </w:tcPr>
          <w:p w:rsidR="00591E9C" w:rsidRDefault="005B1564" w:rsidP="005B1564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436C14">
              <w:rPr>
                <w:rFonts w:asciiTheme="majorHAnsi" w:hAnsiTheme="majorHAnsi"/>
              </w:rPr>
              <w:t xml:space="preserve">full-time </w:t>
            </w:r>
            <w:r>
              <w:rPr>
                <w:rFonts w:asciiTheme="majorHAnsi" w:hAnsiTheme="majorHAnsi"/>
              </w:rPr>
              <w:t xml:space="preserve">position </w:t>
            </w:r>
            <w:r w:rsidR="00436C14">
              <w:rPr>
                <w:rFonts w:asciiTheme="majorHAnsi" w:hAnsiTheme="majorHAnsi"/>
              </w:rPr>
              <w:t xml:space="preserve">in the Education Department </w:t>
            </w:r>
            <w:r>
              <w:rPr>
                <w:rFonts w:asciiTheme="majorHAnsi" w:hAnsiTheme="majorHAnsi"/>
              </w:rPr>
              <w:t>where my 15</w:t>
            </w:r>
            <w:r w:rsidR="00436C14">
              <w:rPr>
                <w:rFonts w:asciiTheme="majorHAnsi" w:hAnsiTheme="majorHAnsi"/>
              </w:rPr>
              <w:t>+ years of teaching experience will enhance today’s future educators.</w:t>
            </w:r>
          </w:p>
        </w:tc>
      </w:tr>
      <w:tr w:rsidR="00591E9C" w:rsidTr="00BC5CB4">
        <w:tc>
          <w:tcPr>
            <w:tcW w:w="1607" w:type="dxa"/>
          </w:tcPr>
          <w:p w:rsidR="00591E9C" w:rsidRDefault="00B514F3"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t>Experience</w:t>
            </w:r>
          </w:p>
        </w:tc>
        <w:tc>
          <w:tcPr>
            <w:tcW w:w="8682" w:type="dxa"/>
          </w:tcPr>
          <w:p w:rsidR="00591E9C" w:rsidRDefault="00BC5CB4">
            <w:pPr>
              <w:pStyle w:val="JobTitle"/>
              <w:framePr w:hSpace="0" w:wrap="auto" w:vAnchor="margin" w:hAnchor="text" w:xAlign="left" w:yAlign="inline"/>
              <w:suppressOverlap w:val="0"/>
            </w:pPr>
            <w:r>
              <w:t>Adjunct Instructor for the Education Department</w:t>
            </w:r>
          </w:p>
          <w:p w:rsidR="00591E9C" w:rsidRDefault="00BC5CB4">
            <w:pPr>
              <w:pStyle w:val="ContactInformatio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DTCC (Terry Campus), Dover, DE</w:t>
            </w:r>
          </w:p>
          <w:p w:rsidR="00591E9C" w:rsidRDefault="00043E75">
            <w:pPr>
              <w:pStyle w:val="Dates"/>
            </w:pPr>
            <w:sdt>
              <w:sdtPr>
                <w:id w:val="278192188"/>
                <w:placeholder>
                  <w:docPart w:val="34FBD737C0884B25BB14299354ADCBA0"/>
                </w:placeholder>
                <w:date w:fullDate="2012-03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5CB4">
                  <w:t>March 2012</w:t>
                </w:r>
              </w:sdtContent>
            </w:sdt>
            <w:r w:rsidR="00B514F3">
              <w:t xml:space="preserve"> –</w:t>
            </w:r>
            <w:sdt>
              <w:sdtPr>
                <w:id w:val="278192191"/>
                <w:placeholder>
                  <w:docPart w:val="93D6CC26A7D64513B84BC36F04626BD0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5CB4">
                  <w:t>present</w:t>
                </w:r>
              </w:sdtContent>
            </w:sdt>
            <w:r w:rsidR="00B514F3">
              <w:t xml:space="preserve"> </w:t>
            </w:r>
          </w:p>
          <w:p w:rsidR="005B1564" w:rsidRDefault="00C21F3C" w:rsidP="00C21F3C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∙</w:t>
            </w:r>
            <w:r w:rsidR="005B1564">
              <w:rPr>
                <w:rFonts w:asciiTheme="majorHAnsi" w:hAnsiTheme="majorHAnsi"/>
              </w:rPr>
              <w:t>Plan and organize 8-week hybrid courses.</w:t>
            </w:r>
          </w:p>
          <w:p w:rsidR="005B1564" w:rsidRPr="00865C0B" w:rsidRDefault="00C21F3C" w:rsidP="005B1564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eastAsia="Times New Roman" w:cs="Arial"/>
                <w:color w:val="000000"/>
                <w:szCs w:val="16"/>
              </w:rPr>
              <w:t>∙</w:t>
            </w:r>
            <w:r w:rsidR="005B1564" w:rsidRPr="00865C0B">
              <w:rPr>
                <w:rFonts w:eastAsia="Times New Roman" w:cs="Arial"/>
                <w:color w:val="000000"/>
                <w:szCs w:val="16"/>
              </w:rPr>
              <w:t>Possess exceptional written and verbal com</w:t>
            </w:r>
            <w:r w:rsidR="005B1564">
              <w:rPr>
                <w:rFonts w:eastAsia="Times New Roman" w:cs="Arial"/>
                <w:color w:val="000000"/>
                <w:szCs w:val="16"/>
              </w:rPr>
              <w:t xml:space="preserve">munication skills that include revising and </w:t>
            </w:r>
            <w:r w:rsidR="005B1564" w:rsidRPr="00865C0B">
              <w:rPr>
                <w:rFonts w:eastAsia="Times New Roman" w:cs="Arial"/>
                <w:color w:val="000000"/>
                <w:szCs w:val="16"/>
              </w:rPr>
              <w:t xml:space="preserve">editing </w:t>
            </w:r>
            <w:r w:rsidR="005B1564" w:rsidRPr="005B1564">
              <w:rPr>
                <w:rFonts w:eastAsia="Times New Roman" w:cs="Arial"/>
                <w:color w:val="000000"/>
                <w:szCs w:val="16"/>
              </w:rPr>
              <w:t>college papers</w:t>
            </w:r>
            <w:r w:rsidR="005B1564" w:rsidRPr="00865C0B">
              <w:rPr>
                <w:rFonts w:eastAsia="Times New Roman" w:cs="Arial"/>
                <w:color w:val="000000"/>
                <w:szCs w:val="16"/>
              </w:rPr>
              <w:t>.</w:t>
            </w:r>
          </w:p>
          <w:p w:rsidR="00591E9C" w:rsidRDefault="00C21F3C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∙</w:t>
            </w:r>
            <w:r w:rsidR="005B1564">
              <w:rPr>
                <w:rFonts w:asciiTheme="majorHAnsi" w:hAnsiTheme="majorHAnsi"/>
              </w:rPr>
              <w:t>Design lesson plans to reach the needs of all learners through active learning.</w:t>
            </w:r>
          </w:p>
          <w:p w:rsidR="005B1564" w:rsidRDefault="00C21F3C" w:rsidP="005B1564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∙</w:t>
            </w:r>
            <w:r w:rsidR="005B1564">
              <w:rPr>
                <w:rFonts w:asciiTheme="majorHAnsi" w:hAnsiTheme="majorHAnsi"/>
              </w:rPr>
              <w:t>Create online instructional strategies to enhance student learning.</w:t>
            </w:r>
          </w:p>
          <w:p w:rsidR="005B1564" w:rsidRPr="00865C0B" w:rsidRDefault="00C21F3C" w:rsidP="005B1564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eastAsia="Times New Roman" w:cs="Arial"/>
                <w:color w:val="000000"/>
                <w:szCs w:val="16"/>
              </w:rPr>
              <w:t>∙</w:t>
            </w:r>
            <w:r w:rsidR="005B1564" w:rsidRPr="00865C0B">
              <w:rPr>
                <w:rFonts w:eastAsia="Times New Roman" w:cs="Arial"/>
                <w:color w:val="000000"/>
                <w:szCs w:val="16"/>
              </w:rPr>
              <w:t>Interact easily with people of diverse backgrounds, cultures, and professional and educational levels.</w:t>
            </w:r>
          </w:p>
          <w:p w:rsidR="00591E9C" w:rsidRDefault="00591E9C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591E9C" w:rsidTr="005B1564">
        <w:trPr>
          <w:trHeight w:val="2961"/>
        </w:trPr>
        <w:tc>
          <w:tcPr>
            <w:tcW w:w="1607" w:type="dxa"/>
          </w:tcPr>
          <w:p w:rsidR="00591E9C" w:rsidRDefault="00591E9C"/>
        </w:tc>
        <w:tc>
          <w:tcPr>
            <w:tcW w:w="8682" w:type="dxa"/>
          </w:tcPr>
          <w:p w:rsidR="00591E9C" w:rsidRDefault="00BC5CB4">
            <w:pPr>
              <w:pStyle w:val="JobTitle"/>
              <w:framePr w:hSpace="0" w:wrap="auto" w:vAnchor="margin" w:hAnchor="text" w:xAlign="left" w:yAlign="inline"/>
              <w:suppressOverlap w:val="0"/>
              <w:rPr>
                <w:rFonts w:ascii="Century Gothic" w:eastAsiaTheme="minorEastAsia" w:hAnsi="Century Gothic" w:cstheme="minorHAnsi"/>
                <w:b w:val="0"/>
                <w:szCs w:val="24"/>
              </w:rPr>
            </w:pPr>
            <w:r>
              <w:t xml:space="preserve">Elementary Teacher </w:t>
            </w:r>
          </w:p>
          <w:p w:rsidR="00591E9C" w:rsidRDefault="00BC5CB4">
            <w:pPr>
              <w:pStyle w:val="ContactInformation"/>
            </w:pPr>
            <w:r>
              <w:rPr>
                <w:rFonts w:asciiTheme="majorHAnsi" w:hAnsiTheme="majorHAnsi"/>
              </w:rPr>
              <w:t>Smyrna Elementary School</w:t>
            </w:r>
            <w:r w:rsidR="00B514F3">
              <w:t xml:space="preserve">, </w:t>
            </w:r>
            <w:r>
              <w:rPr>
                <w:rFonts w:asciiTheme="majorHAnsi" w:hAnsiTheme="majorHAnsi"/>
              </w:rPr>
              <w:t>Smyrna, DE</w:t>
            </w:r>
          </w:p>
          <w:p w:rsidR="00BC5CB4" w:rsidRDefault="00043E75" w:rsidP="00BC5CB4">
            <w:pPr>
              <w:pStyle w:val="Dates"/>
            </w:pPr>
            <w:sdt>
              <w:sdtPr>
                <w:id w:val="278192198"/>
                <w:placeholder>
                  <w:docPart w:val="35B104E959E3458396C30E92F8D4966F"/>
                </w:placeholder>
                <w:date w:fullDate="1998-08-01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5CB4">
                  <w:t>August 1998</w:t>
                </w:r>
              </w:sdtContent>
            </w:sdt>
            <w:r w:rsidR="00B514F3">
              <w:t xml:space="preserve"> – </w:t>
            </w:r>
            <w:sdt>
              <w:sdtPr>
                <w:id w:val="278192200"/>
                <w:placeholder>
                  <w:docPart w:val="F3909A8C939A4D469BCD75127A9D1F5C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5CB4">
                  <w:t>present</w:t>
                </w:r>
              </w:sdtContent>
            </w:sdt>
          </w:p>
          <w:p w:rsidR="00BC5CB4" w:rsidRPr="005B1564" w:rsidRDefault="00C21F3C" w:rsidP="00BC5CB4">
            <w:pPr>
              <w:pStyle w:val="Dates"/>
              <w:rPr>
                <w:i w:val="0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∙</w:t>
            </w:r>
            <w:r w:rsidR="00BC5CB4" w:rsidRPr="00865C0B">
              <w:rPr>
                <w:rFonts w:cs="Arial"/>
                <w:i w:val="0"/>
                <w:color w:val="000000"/>
                <w:szCs w:val="16"/>
              </w:rPr>
              <w:t>Continuously maintain a friendly, professional demea</w:t>
            </w:r>
            <w:r w:rsidR="00BC5CB4" w:rsidRPr="005B1564">
              <w:rPr>
                <w:rFonts w:cs="Arial"/>
                <w:i w:val="0"/>
                <w:color w:val="000000"/>
                <w:szCs w:val="16"/>
              </w:rPr>
              <w:t>nor with staff, parents, and students.</w:t>
            </w:r>
          </w:p>
          <w:p w:rsidR="005B1564" w:rsidRPr="005B1564" w:rsidRDefault="00C21F3C" w:rsidP="005B1564">
            <w:pPr>
              <w:pStyle w:val="BodyText"/>
              <w:rPr>
                <w:rFonts w:eastAsia="Times New Roman" w:cs="Arial"/>
                <w:color w:val="000000"/>
                <w:szCs w:val="16"/>
              </w:rPr>
            </w:pPr>
            <w:r>
              <w:rPr>
                <w:rFonts w:eastAsia="Times New Roman" w:cs="Arial"/>
                <w:color w:val="000000"/>
                <w:szCs w:val="16"/>
              </w:rPr>
              <w:t>∙</w:t>
            </w:r>
            <w:r w:rsidR="00BC5CB4" w:rsidRPr="00865C0B">
              <w:rPr>
                <w:rFonts w:eastAsia="Times New Roman" w:cs="Arial"/>
                <w:color w:val="000000"/>
                <w:szCs w:val="16"/>
              </w:rPr>
              <w:t>Develop and implement educational plans, provi</w:t>
            </w:r>
            <w:r w:rsidR="00BC5CB4" w:rsidRPr="005B1564">
              <w:rPr>
                <w:rFonts w:eastAsia="Times New Roman" w:cs="Arial"/>
                <w:color w:val="000000"/>
                <w:szCs w:val="16"/>
              </w:rPr>
              <w:t>ding instruction to students to meet the need</w:t>
            </w:r>
            <w:r w:rsidR="005B1564">
              <w:rPr>
                <w:rFonts w:eastAsia="Times New Roman" w:cs="Arial"/>
                <w:color w:val="000000"/>
                <w:szCs w:val="16"/>
              </w:rPr>
              <w:t>s of the</w:t>
            </w:r>
            <w:r>
              <w:rPr>
                <w:rFonts w:eastAsia="Times New Roman" w:cs="Arial"/>
                <w:color w:val="000000"/>
                <w:szCs w:val="16"/>
              </w:rPr>
              <w:t xml:space="preserve"> diverse </w:t>
            </w:r>
            <w:r w:rsidR="00BC5CB4" w:rsidRPr="005B1564">
              <w:rPr>
                <w:rFonts w:eastAsia="Times New Roman" w:cs="Arial"/>
                <w:color w:val="000000"/>
                <w:szCs w:val="16"/>
              </w:rPr>
              <w:t>student population</w:t>
            </w:r>
            <w:r w:rsidR="00BC5CB4" w:rsidRPr="00865C0B">
              <w:rPr>
                <w:rFonts w:eastAsia="Times New Roman" w:cs="Arial"/>
                <w:color w:val="000000"/>
                <w:szCs w:val="16"/>
              </w:rPr>
              <w:t>.</w:t>
            </w:r>
          </w:p>
          <w:p w:rsidR="005B1564" w:rsidRDefault="00C21F3C" w:rsidP="005B1564">
            <w:pPr>
              <w:pStyle w:val="BodyText"/>
              <w:rPr>
                <w:rFonts w:eastAsia="Times New Roman" w:cs="Arial"/>
                <w:color w:val="000000"/>
                <w:szCs w:val="16"/>
              </w:rPr>
            </w:pPr>
            <w:r>
              <w:rPr>
                <w:rFonts w:eastAsia="Times New Roman" w:cs="Arial"/>
                <w:color w:val="000000"/>
                <w:szCs w:val="16"/>
              </w:rPr>
              <w:t>∙</w:t>
            </w:r>
            <w:r w:rsidR="00BC5CB4" w:rsidRPr="00865C0B">
              <w:rPr>
                <w:rFonts w:eastAsia="Times New Roman" w:cs="Arial"/>
                <w:color w:val="000000"/>
                <w:szCs w:val="16"/>
              </w:rPr>
              <w:t xml:space="preserve">Manage and monitor classrooms, ensuring </w:t>
            </w:r>
            <w:r w:rsidR="00BC5CB4" w:rsidRPr="00BC5CB4">
              <w:rPr>
                <w:rFonts w:eastAsia="Times New Roman" w:cs="Arial"/>
                <w:color w:val="000000"/>
                <w:szCs w:val="16"/>
              </w:rPr>
              <w:t xml:space="preserve">the </w:t>
            </w:r>
            <w:r w:rsidR="00BC5CB4" w:rsidRPr="00865C0B">
              <w:rPr>
                <w:rFonts w:eastAsia="Times New Roman" w:cs="Arial"/>
                <w:color w:val="000000"/>
                <w:szCs w:val="16"/>
              </w:rPr>
              <w:t xml:space="preserve">safety of students and observing individual </w:t>
            </w:r>
            <w:r w:rsidR="00BC5CB4" w:rsidRPr="00BC5CB4">
              <w:rPr>
                <w:rFonts w:eastAsia="Times New Roman" w:cs="Arial"/>
                <w:color w:val="000000"/>
                <w:szCs w:val="16"/>
              </w:rPr>
              <w:t xml:space="preserve">student </w:t>
            </w:r>
            <w:r w:rsidR="00BC5CB4" w:rsidRPr="00865C0B">
              <w:rPr>
                <w:rFonts w:eastAsia="Times New Roman" w:cs="Arial"/>
                <w:color w:val="000000"/>
                <w:szCs w:val="16"/>
              </w:rPr>
              <w:t>behaviors.</w:t>
            </w:r>
          </w:p>
          <w:p w:rsidR="00591E9C" w:rsidRPr="005B1564" w:rsidRDefault="00C21F3C">
            <w:pPr>
              <w:pStyle w:val="BodyText"/>
              <w:rPr>
                <w:szCs w:val="16"/>
              </w:rPr>
            </w:pPr>
            <w:r>
              <w:rPr>
                <w:rFonts w:eastAsia="Times New Roman" w:cs="Arial"/>
                <w:color w:val="000000"/>
                <w:szCs w:val="16"/>
              </w:rPr>
              <w:t>∙</w:t>
            </w:r>
            <w:bookmarkStart w:id="0" w:name="_GoBack"/>
            <w:bookmarkEnd w:id="0"/>
            <w:r w:rsidR="005B1564" w:rsidRPr="00865C0B">
              <w:rPr>
                <w:rFonts w:eastAsia="Times New Roman" w:cs="Arial"/>
                <w:color w:val="000000"/>
                <w:szCs w:val="16"/>
              </w:rPr>
              <w:t>Gathe</w:t>
            </w:r>
            <w:r w:rsidR="005B1564" w:rsidRPr="005B1564">
              <w:rPr>
                <w:rFonts w:eastAsia="Times New Roman" w:cs="Arial"/>
                <w:color w:val="000000"/>
                <w:szCs w:val="16"/>
              </w:rPr>
              <w:t xml:space="preserve">r and interpret </w:t>
            </w:r>
            <w:r w:rsidR="005B1564" w:rsidRPr="00865C0B">
              <w:rPr>
                <w:rFonts w:eastAsia="Times New Roman" w:cs="Arial"/>
                <w:color w:val="000000"/>
                <w:szCs w:val="16"/>
              </w:rPr>
              <w:t>information to create effective documents</w:t>
            </w:r>
            <w:r w:rsidR="005B1564" w:rsidRPr="005B1564">
              <w:rPr>
                <w:rFonts w:eastAsia="Times New Roman" w:cs="Arial"/>
                <w:color w:val="000000"/>
                <w:szCs w:val="16"/>
              </w:rPr>
              <w:t xml:space="preserve"> and plan future teaching experiences based on the data results</w:t>
            </w:r>
            <w:r w:rsidR="005B1564">
              <w:rPr>
                <w:rFonts w:eastAsia="Times New Roman" w:cs="Arial"/>
                <w:color w:val="000000"/>
                <w:szCs w:val="16"/>
              </w:rPr>
              <w:t>.</w:t>
            </w:r>
          </w:p>
        </w:tc>
      </w:tr>
      <w:tr w:rsidR="00591E9C" w:rsidTr="00BC5CB4">
        <w:tc>
          <w:tcPr>
            <w:tcW w:w="1607" w:type="dxa"/>
          </w:tcPr>
          <w:p w:rsidR="00591E9C" w:rsidRDefault="00B514F3"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t>Education</w:t>
            </w:r>
          </w:p>
        </w:tc>
        <w:tc>
          <w:tcPr>
            <w:tcW w:w="8682" w:type="dxa"/>
          </w:tcPr>
          <w:p w:rsidR="00591E9C" w:rsidRDefault="00BC5CB4">
            <w:pPr>
              <w:pStyle w:val="JobTitle"/>
              <w:framePr w:hSpace="0" w:wrap="auto" w:vAnchor="margin" w:hAnchor="text" w:xAlign="left" w:yAlign="inline"/>
              <w:suppressOverlap w:val="0"/>
            </w:pPr>
            <w:r>
              <w:t>Bachelor of Science in Early Childhood/Elementary Education</w:t>
            </w:r>
          </w:p>
          <w:p w:rsidR="00BC5CB4" w:rsidRDefault="00BC5CB4">
            <w:pPr>
              <w:pStyle w:val="JobTitle"/>
              <w:framePr w:hSpace="0" w:wrap="auto" w:vAnchor="margin" w:hAnchor="text" w:xAlign="left" w:yAlign="inline"/>
              <w:suppressOverlap w:val="0"/>
            </w:pPr>
          </w:p>
          <w:p w:rsidR="00591E9C" w:rsidRDefault="00BC5CB4" w:rsidP="005B1564">
            <w:pPr>
              <w:pStyle w:val="ContactInformation"/>
              <w:spacing w:before="0"/>
            </w:pPr>
            <w:r>
              <w:t>Frostburg State University</w:t>
            </w:r>
            <w:r w:rsidR="00B514F3">
              <w:t xml:space="preserve">, </w:t>
            </w:r>
            <w:r>
              <w:t>Frostburg, MD</w:t>
            </w:r>
          </w:p>
          <w:sdt>
            <w:sdtPr>
              <w:id w:val="278192224"/>
              <w:placeholder>
                <w:docPart w:val="644E839E2FB3474D8D97CF4765506F8F"/>
              </w:placeholder>
              <w:date w:fullDate="1998-05-01T00:00:00Z">
                <w:dateFormat w:val="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91E9C" w:rsidRDefault="00BC5CB4" w:rsidP="005B1564">
                <w:pPr>
                  <w:pStyle w:val="BodyText"/>
                </w:pPr>
                <w:r>
                  <w:t>May 1998</w:t>
                </w:r>
              </w:p>
            </w:sdtContent>
          </w:sdt>
          <w:p w:rsidR="00591E9C" w:rsidRDefault="00BC5CB4" w:rsidP="005B1564">
            <w:pPr>
              <w:pStyle w:val="BodyText"/>
            </w:pPr>
            <w:r>
              <w:t>Magna Cum La</w:t>
            </w:r>
            <w:r w:rsidR="00436C14">
              <w:t>u</w:t>
            </w:r>
            <w:r>
              <w:t>de</w:t>
            </w:r>
          </w:p>
          <w:p w:rsidR="00BC5CB4" w:rsidRDefault="00BC5CB4" w:rsidP="00BC5CB4">
            <w:pPr>
              <w:pStyle w:val="BodyText"/>
              <w:rPr>
                <w:b/>
              </w:rPr>
            </w:pPr>
            <w:r>
              <w:rPr>
                <w:b/>
              </w:rPr>
              <w:t>Master</w:t>
            </w:r>
            <w:r w:rsidR="00436C14">
              <w:rPr>
                <w:b/>
              </w:rPr>
              <w:t xml:space="preserve"> of Education in </w:t>
            </w:r>
            <w:r>
              <w:rPr>
                <w:b/>
              </w:rPr>
              <w:t>Instruction</w:t>
            </w:r>
          </w:p>
          <w:p w:rsidR="00BC5CB4" w:rsidRDefault="00BC5CB4" w:rsidP="00BC5CB4">
            <w:pPr>
              <w:pStyle w:val="BodyText"/>
            </w:pPr>
            <w:r>
              <w:t>Wilmington University, Dover, DE</w:t>
            </w:r>
          </w:p>
          <w:p w:rsidR="00BC5CB4" w:rsidRDefault="00BC5CB4" w:rsidP="00BC5CB4">
            <w:pPr>
              <w:pStyle w:val="BodyText"/>
            </w:pPr>
            <w:r>
              <w:t>May 2008</w:t>
            </w:r>
          </w:p>
          <w:p w:rsidR="00BC5CB4" w:rsidRPr="005B1564" w:rsidRDefault="00BC5CB4" w:rsidP="00BC5CB4">
            <w:pPr>
              <w:pStyle w:val="BodyText"/>
            </w:pPr>
            <w:r>
              <w:t>Dean’s List</w:t>
            </w:r>
          </w:p>
        </w:tc>
      </w:tr>
      <w:tr w:rsidR="00591E9C" w:rsidRPr="005B1564" w:rsidTr="00BC5CB4">
        <w:tc>
          <w:tcPr>
            <w:tcW w:w="1607" w:type="dxa"/>
          </w:tcPr>
          <w:p w:rsidR="00591E9C" w:rsidRDefault="00B514F3"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t>Interests</w:t>
            </w:r>
          </w:p>
        </w:tc>
        <w:tc>
          <w:tcPr>
            <w:tcW w:w="8682" w:type="dxa"/>
          </w:tcPr>
          <w:p w:rsidR="00591E9C" w:rsidRPr="00436C14" w:rsidRDefault="005B1564" w:rsidP="00436C14">
            <w:pPr>
              <w:numPr>
                <w:ilvl w:val="0"/>
                <w:numId w:val="12"/>
              </w:numPr>
              <w:spacing w:before="100" w:beforeAutospacing="1" w:after="100" w:afterAutospacing="1" w:line="432" w:lineRule="auto"/>
              <w:ind w:left="0"/>
              <w:rPr>
                <w:rFonts w:asciiTheme="minorHAnsi" w:eastAsia="Times New Roman" w:hAnsiTheme="minorHAnsi" w:cs="Arial"/>
                <w:color w:val="000000"/>
                <w:szCs w:val="16"/>
              </w:rPr>
            </w:pPr>
            <w:r w:rsidRPr="00865C0B">
              <w:rPr>
                <w:rFonts w:asciiTheme="minorHAnsi" w:eastAsia="Times New Roman" w:hAnsiTheme="minorHAnsi" w:cs="Arial"/>
                <w:color w:val="000000"/>
                <w:szCs w:val="16"/>
              </w:rPr>
              <w:t xml:space="preserve">Team </w:t>
            </w:r>
            <w:r w:rsidRPr="005B1564">
              <w:rPr>
                <w:rFonts w:asciiTheme="minorHAnsi" w:eastAsia="Times New Roman" w:hAnsiTheme="minorHAnsi" w:cs="Arial"/>
                <w:color w:val="000000"/>
                <w:szCs w:val="16"/>
              </w:rPr>
              <w:t>player</w:t>
            </w:r>
            <w:r w:rsidRPr="00865C0B">
              <w:rPr>
                <w:rFonts w:asciiTheme="minorHAnsi" w:eastAsia="Times New Roman" w:hAnsiTheme="minorHAnsi" w:cs="Arial"/>
                <w:color w:val="000000"/>
                <w:szCs w:val="16"/>
              </w:rPr>
              <w:t xml:space="preserve"> with </w:t>
            </w:r>
            <w:r w:rsidRPr="005B1564">
              <w:rPr>
                <w:rFonts w:asciiTheme="minorHAnsi" w:eastAsia="Times New Roman" w:hAnsiTheme="minorHAnsi" w:cs="Arial"/>
                <w:color w:val="000000"/>
                <w:szCs w:val="16"/>
              </w:rPr>
              <w:t xml:space="preserve">the </w:t>
            </w:r>
            <w:r w:rsidRPr="00865C0B">
              <w:rPr>
                <w:rFonts w:asciiTheme="minorHAnsi" w:eastAsia="Times New Roman" w:hAnsiTheme="minorHAnsi" w:cs="Arial"/>
                <w:color w:val="000000"/>
                <w:szCs w:val="16"/>
              </w:rPr>
              <w:t>ability to create and maintain a productive workplace environment and motivate personnel to work up to their full potential</w:t>
            </w:r>
            <w:r>
              <w:rPr>
                <w:rFonts w:asciiTheme="minorHAnsi" w:eastAsia="Times New Roman" w:hAnsiTheme="minorHAnsi" w:cs="Arial"/>
                <w:color w:val="000000"/>
                <w:szCs w:val="16"/>
              </w:rPr>
              <w:t xml:space="preserve"> to educate today’s future learners and educators</w:t>
            </w:r>
            <w:r w:rsidRPr="00865C0B">
              <w:rPr>
                <w:rFonts w:asciiTheme="minorHAnsi" w:eastAsia="Times New Roman" w:hAnsiTheme="minorHAnsi" w:cs="Arial"/>
                <w:color w:val="000000"/>
                <w:szCs w:val="16"/>
              </w:rPr>
              <w:t>.</w:t>
            </w:r>
          </w:p>
        </w:tc>
      </w:tr>
      <w:tr w:rsidR="00591E9C" w:rsidTr="00BC5CB4">
        <w:tc>
          <w:tcPr>
            <w:tcW w:w="1607" w:type="dxa"/>
          </w:tcPr>
          <w:p w:rsidR="00591E9C" w:rsidRDefault="00B514F3">
            <w:pPr>
              <w:pStyle w:val="ResumeHeading1"/>
              <w:framePr w:hSpace="0" w:wrap="auto" w:vAnchor="margin" w:hAnchor="text" w:xAlign="left" w:yAlign="inline"/>
              <w:suppressOverlap w:val="0"/>
            </w:pPr>
            <w:r>
              <w:t>References</w:t>
            </w:r>
          </w:p>
        </w:tc>
        <w:tc>
          <w:tcPr>
            <w:tcW w:w="8682" w:type="dxa"/>
          </w:tcPr>
          <w:p w:rsidR="00591E9C" w:rsidRDefault="00B514F3">
            <w:pPr>
              <w:pStyle w:val="BodyText"/>
            </w:pPr>
            <w:r>
              <w:t>References are available on request.</w:t>
            </w:r>
          </w:p>
        </w:tc>
      </w:tr>
    </w:tbl>
    <w:p w:rsidR="00591E9C" w:rsidRDefault="00591E9C">
      <w:pPr>
        <w:pStyle w:val="BodyText"/>
      </w:pPr>
    </w:p>
    <w:sectPr w:rsidR="00591E9C" w:rsidSect="00591E9C">
      <w:footerReference w:type="default" r:id="rId9"/>
      <w:pgSz w:w="12240" w:h="15840"/>
      <w:pgMar w:top="720" w:right="1800" w:bottom="72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DE" w:rsidRDefault="007A66DE">
      <w:r>
        <w:separator/>
      </w:r>
    </w:p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</w:endnote>
  <w:endnote w:type="continuationSeparator" w:id="0">
    <w:p w:rsidR="007A66DE" w:rsidRDefault="007A66DE">
      <w:r>
        <w:continuationSeparator/>
      </w:r>
    </w:p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14401"/>
      <w:tblOverlap w:val="never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29" w:type="dxa"/>
        <w:bottom w:w="72" w:type="dxa"/>
        <w:right w:w="115" w:type="dxa"/>
      </w:tblCellMar>
      <w:tblLook w:val="01E0" w:firstRow="1" w:lastRow="1" w:firstColumn="1" w:lastColumn="1" w:noHBand="0" w:noVBand="0"/>
    </w:tblPr>
    <w:tblGrid>
      <w:gridCol w:w="1613"/>
      <w:gridCol w:w="7027"/>
    </w:tblGrid>
    <w:tr w:rsidR="00591E9C">
      <w:tc>
        <w:tcPr>
          <w:tcW w:w="1613" w:type="dxa"/>
        </w:tcPr>
        <w:p w:rsidR="00591E9C" w:rsidRDefault="00591E9C"/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p w:rsidR="00591E9C" w:rsidRDefault="00591E9C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B514F3">
            <w:instrText>MACROBUTTON DoFieldClick [Your Name]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  <w:p w:rsidR="00591E9C" w:rsidRDefault="00591E9C"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B514F3">
            <w:instrText>MACROBUTTON DoFieldClick [Street Address, City, ST  ZIP Code]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B514F3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B514F3">
            <w:instrText>MACROBUTTON DoFieldClick [phone]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  <w:r w:rsidR="00B514F3">
            <w:t xml:space="preserve"> </w: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begin"/>
          </w:r>
          <w:r w:rsidR="00B514F3">
            <w:instrText>MACROBUTTON DoFieldClick [e-mail]</w:instrText>
          </w:r>
          <w:r>
            <w:rPr>
              <w:rFonts w:asciiTheme="majorHAnsi" w:hAnsiTheme="majorHAnsi"/>
              <w:color w:val="7F7F7F" w:themeColor="background1" w:themeShade="7F"/>
              <w:sz w:val="14"/>
              <w:szCs w:val="20"/>
            </w:rPr>
            <w:fldChar w:fldCharType="end"/>
          </w:r>
        </w:p>
      </w:tc>
    </w:tr>
  </w:tbl>
  <w:p w:rsidR="00591E9C" w:rsidRDefault="00591E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DE" w:rsidRDefault="007A66DE">
      <w:r>
        <w:separator/>
      </w:r>
    </w:p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</w:footnote>
  <w:footnote w:type="continuationSeparator" w:id="0">
    <w:p w:rsidR="007A66DE" w:rsidRDefault="007A66DE">
      <w:r>
        <w:continuationSeparator/>
      </w:r>
    </w:p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  <w:p w:rsidR="007A66DE" w:rsidRDefault="007A6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7CB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327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2C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F6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1A0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08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E0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C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9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749ED"/>
    <w:multiLevelType w:val="hybridMultilevel"/>
    <w:tmpl w:val="942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5044E"/>
    <w:multiLevelType w:val="multilevel"/>
    <w:tmpl w:val="AF7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E46D7"/>
    <w:multiLevelType w:val="hybridMultilevel"/>
    <w:tmpl w:val="F816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14F68CC2"/>
    <w:lvl w:ilvl="0">
      <w:start w:val="1"/>
      <w:numFmt w:val="bullet"/>
      <w:pStyle w:val="BulletedLis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abstractNum w:abstractNumId="14">
    <w:nsid w:val="71855BAF"/>
    <w:multiLevelType w:val="hybridMultilevel"/>
    <w:tmpl w:val="336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B4"/>
    <w:rsid w:val="00181594"/>
    <w:rsid w:val="00436C14"/>
    <w:rsid w:val="00591E9C"/>
    <w:rsid w:val="005B1564"/>
    <w:rsid w:val="007A66DE"/>
    <w:rsid w:val="00B514F3"/>
    <w:rsid w:val="00BC5CB4"/>
    <w:rsid w:val="00C21F3C"/>
    <w:rsid w:val="00CA0BA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1" w:unhideWhenUsed="0"/>
    <w:lsdException w:name="heading 3" w:semiHidden="0" w:uiPriority="1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footer" w:uiPriority="0"/>
    <w:lsdException w:name="Title" w:uiPriority="4" w:qFormat="1"/>
    <w:lsdException w:name="Default Paragraph Font" w:uiPriority="0"/>
    <w:lsdException w:name="Body Text" w:uiPriority="0" w:qFormat="1"/>
    <w:lsdException w:name="Subtitle" w:uiPriority="5" w:qFormat="1"/>
    <w:lsdException w:name="Date" w:uiPriority="0"/>
    <w:lsdException w:name="Body Text 2" w:uiPriority="0"/>
    <w:lsdException w:name="Block Text" w:uiPriority="3" w:qFormat="1"/>
    <w:lsdException w:name="Strong" w:uiPriority="2" w:qFormat="1"/>
    <w:lsdException w:name="Emphasis" w:uiPriority="2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1E9C"/>
    <w:pPr>
      <w:spacing w:after="0" w:line="288" w:lineRule="auto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rsid w:val="00591E9C"/>
    <w:pPr>
      <w:spacing w:before="240"/>
      <w:outlineLvl w:val="0"/>
    </w:pPr>
    <w:rPr>
      <w:rFonts w:asciiTheme="majorHAnsi" w:eastAsia="Times New Roman" w:hAnsiTheme="majorHAnsi" w:cs="Times New Roman"/>
      <w:b/>
      <w:szCs w:val="2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rsid w:val="00591E9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591E9C"/>
    <w:pPr>
      <w:keepNext/>
      <w:keepLines/>
      <w:outlineLvl w:val="2"/>
    </w:pPr>
    <w:rPr>
      <w:rFonts w:asciiTheme="majorHAnsi" w:eastAsiaTheme="majorEastAsia" w:hAnsiTheme="majorHAnsi" w:cstheme="majorHAnsi"/>
      <w:b/>
      <w:color w:val="000000" w:themeColor="text1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591E9C"/>
    <w:pPr>
      <w:jc w:val="both"/>
      <w:outlineLvl w:val="3"/>
    </w:pPr>
    <w:rPr>
      <w:rFonts w:asciiTheme="majorHAnsi" w:eastAsia="Times New Roman" w:hAnsiTheme="majorHAnsi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591E9C"/>
    <w:rPr>
      <w:rFonts w:asciiTheme="majorHAnsi" w:eastAsia="Times New Roman" w:hAnsiTheme="majorHAnsi" w:cs="Times New Roman"/>
      <w:b/>
      <w:sz w:val="16"/>
    </w:rPr>
  </w:style>
  <w:style w:type="paragraph" w:styleId="BodyText">
    <w:name w:val="Body Text"/>
    <w:basedOn w:val="Normal"/>
    <w:link w:val="BodyTextChar"/>
    <w:unhideWhenUsed/>
    <w:qFormat/>
    <w:rsid w:val="00591E9C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591E9C"/>
    <w:rPr>
      <w:sz w:val="16"/>
      <w:szCs w:val="24"/>
    </w:rPr>
  </w:style>
  <w:style w:type="paragraph" w:customStyle="1" w:styleId="BulletedList">
    <w:name w:val="Bulleted List"/>
    <w:basedOn w:val="BodyText"/>
    <w:semiHidden/>
    <w:unhideWhenUsed/>
    <w:qFormat/>
    <w:rsid w:val="00591E9C"/>
    <w:pPr>
      <w:numPr>
        <w:numId w:val="1"/>
      </w:numPr>
      <w:spacing w:after="80"/>
      <w:ind w:left="288" w:hanging="288"/>
    </w:pPr>
  </w:style>
  <w:style w:type="table" w:styleId="TableGrid">
    <w:name w:val="Table Grid"/>
    <w:basedOn w:val="TableNormal"/>
    <w:rsid w:val="0059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qFormat/>
    <w:rsid w:val="00591E9C"/>
    <w:rPr>
      <w:rFonts w:asciiTheme="majorHAnsi" w:eastAsia="Times New Roman" w:hAnsiTheme="majorHAns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91E9C"/>
    <w:rPr>
      <w:rFonts w:asciiTheme="majorHAnsi" w:eastAsiaTheme="majorEastAsia" w:hAnsiTheme="majorHAnsi" w:cstheme="majorHAnsi"/>
      <w:b/>
      <w:color w:val="000000" w:themeColor="text1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91E9C"/>
    <w:rPr>
      <w:rFonts w:asciiTheme="majorHAnsi" w:eastAsiaTheme="majorEastAsia" w:hAnsiTheme="majorHAnsi" w:cstheme="majorBidi"/>
      <w:kern w:val="32"/>
      <w:sz w:val="16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591E9C"/>
    <w:rPr>
      <w:rFonts w:asciiTheme="majorHAnsi" w:eastAsia="Times New Roman" w:hAnsiTheme="majorHAnsi" w:cs="Times New Roman"/>
      <w:b/>
      <w:sz w:val="16"/>
      <w:szCs w:val="20"/>
    </w:rPr>
  </w:style>
  <w:style w:type="paragraph" w:customStyle="1" w:styleId="ContactInformation">
    <w:name w:val="Contact Information"/>
    <w:basedOn w:val="Heading2"/>
    <w:qFormat/>
    <w:rsid w:val="00591E9C"/>
    <w:rPr>
      <w:rFonts w:asciiTheme="minorHAnsi" w:hAnsiTheme="minorHAnsi"/>
    </w:rPr>
  </w:style>
  <w:style w:type="paragraph" w:customStyle="1" w:styleId="ResumeHeading1">
    <w:name w:val="Resume Heading 1"/>
    <w:basedOn w:val="Heading3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JobTitle">
    <w:name w:val="Job Title"/>
    <w:basedOn w:val="Heading4"/>
    <w:qFormat/>
    <w:rsid w:val="00591E9C"/>
    <w:pPr>
      <w:framePr w:hSpace="187" w:wrap="around" w:vAnchor="text" w:hAnchor="page" w:xAlign="center" w:y="1"/>
      <w:suppressOverlap/>
    </w:pPr>
  </w:style>
  <w:style w:type="paragraph" w:customStyle="1" w:styleId="Dates">
    <w:name w:val="Dates"/>
    <w:basedOn w:val="Normal"/>
    <w:qFormat/>
    <w:rsid w:val="00591E9C"/>
    <w:pPr>
      <w:spacing w:after="120"/>
    </w:pPr>
    <w:rPr>
      <w:rFonts w:asciiTheme="minorHAnsi" w:eastAsia="Times New Roman" w:hAnsiTheme="minorHAnsi" w:cs="Times New Roman"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9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Resume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00001B2AE405A8415EE563936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9EB3-3CC3-4D27-BBF3-DA41DF304F0B}"/>
      </w:docPartPr>
      <w:docPartBody>
        <w:p w:rsidR="00617DDA" w:rsidRDefault="0094282C">
          <w:pPr>
            <w:pStyle w:val="E7500001B2AE405A8415EE563936441A"/>
          </w:pPr>
          <w:r>
            <w:t>[Your Name]</w:t>
          </w:r>
        </w:p>
      </w:docPartBody>
    </w:docPart>
    <w:docPart>
      <w:docPartPr>
        <w:name w:val="34FBD737C0884B25BB14299354AD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9376-910A-4C45-AE75-A033EBEA44DB}"/>
      </w:docPartPr>
      <w:docPartBody>
        <w:p w:rsidR="00617DDA" w:rsidRDefault="0094282C">
          <w:pPr>
            <w:pStyle w:val="34FBD737C0884B25BB14299354ADCBA0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93D6CC26A7D64513B84BC36F0462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BF93-7ECF-4216-8629-638E21D255BC}"/>
      </w:docPartPr>
      <w:docPartBody>
        <w:p w:rsidR="00617DDA" w:rsidRDefault="0094282C">
          <w:pPr>
            <w:pStyle w:val="93D6CC26A7D64513B84BC36F04626BD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35B104E959E3458396C30E92F8D4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2C83-6736-4006-91FA-8F75F391F61F}"/>
      </w:docPartPr>
      <w:docPartBody>
        <w:p w:rsidR="00617DDA" w:rsidRDefault="0094282C">
          <w:pPr>
            <w:pStyle w:val="35B104E959E3458396C30E92F8D4966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3909A8C939A4D469BCD75127A9D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881F-A00F-4C7C-931F-E3C1B194C823}"/>
      </w:docPartPr>
      <w:docPartBody>
        <w:p w:rsidR="00617DDA" w:rsidRDefault="0094282C">
          <w:pPr>
            <w:pStyle w:val="F3909A8C939A4D469BCD75127A9D1F5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44E839E2FB3474D8D97CF476550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277D-4C39-4F74-8D04-5F5DCC392AF0}"/>
      </w:docPartPr>
      <w:docPartBody>
        <w:p w:rsidR="00617DDA" w:rsidRDefault="0094282C">
          <w:pPr>
            <w:pStyle w:val="644E839E2FB3474D8D97CF4765506F8F"/>
          </w:pPr>
          <w:r>
            <w:rPr>
              <w:rStyle w:val="PlaceholderText"/>
            </w:rPr>
            <w:t>[Date graduated]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C"/>
    <w:rsid w:val="00617DDA"/>
    <w:rsid w:val="009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00001B2AE405A8415EE563936441A">
    <w:name w:val="E7500001B2AE405A8415EE563936441A"/>
  </w:style>
  <w:style w:type="paragraph" w:customStyle="1" w:styleId="8868947AFB88418F80B5A56565EDBA2D">
    <w:name w:val="8868947AFB88418F80B5A56565EDBA2D"/>
  </w:style>
  <w:style w:type="paragraph" w:customStyle="1" w:styleId="B360C8DBF13F44CCBB981A582203920A">
    <w:name w:val="B360C8DBF13F44CCBB981A582203920A"/>
  </w:style>
  <w:style w:type="paragraph" w:customStyle="1" w:styleId="FF23BBEA2D8B4B55B14EC6BE73F05AD7">
    <w:name w:val="FF23BBEA2D8B4B55B14EC6BE73F05AD7"/>
  </w:style>
  <w:style w:type="paragraph" w:customStyle="1" w:styleId="21BDC6AEEE04493185315DD83E52BF50">
    <w:name w:val="21BDC6AEEE04493185315DD83E52BF50"/>
  </w:style>
  <w:style w:type="paragraph" w:customStyle="1" w:styleId="D8E99DF4B4964384AF94E531A8FF4E10">
    <w:name w:val="D8E99DF4B4964384AF94E531A8FF4E10"/>
  </w:style>
  <w:style w:type="paragraph" w:customStyle="1" w:styleId="A735866B46084972A4FE197F2837E22F">
    <w:name w:val="A735866B46084972A4FE197F2837E22F"/>
  </w:style>
  <w:style w:type="paragraph" w:customStyle="1" w:styleId="15CCF25A41E547D98B965A32F853C009">
    <w:name w:val="15CCF25A41E547D98B965A32F853C009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4FBD737C0884B25BB14299354ADCBA0">
    <w:name w:val="34FBD737C0884B25BB14299354ADCBA0"/>
  </w:style>
  <w:style w:type="paragraph" w:customStyle="1" w:styleId="93D6CC26A7D64513B84BC36F04626BD0">
    <w:name w:val="93D6CC26A7D64513B84BC36F04626BD0"/>
  </w:style>
  <w:style w:type="paragraph" w:customStyle="1" w:styleId="EFD0EE31ED024E5BB4E81484897435EF">
    <w:name w:val="EFD0EE31ED024E5BB4E81484897435EF"/>
  </w:style>
  <w:style w:type="paragraph" w:customStyle="1" w:styleId="3BC5C5CE09744651B2EE815FD43920F5">
    <w:name w:val="3BC5C5CE09744651B2EE815FD43920F5"/>
  </w:style>
  <w:style w:type="paragraph" w:customStyle="1" w:styleId="B3C327B98C1545178E5D9F0C2C6ECAA8">
    <w:name w:val="B3C327B98C1545178E5D9F0C2C6ECAA8"/>
  </w:style>
  <w:style w:type="paragraph" w:customStyle="1" w:styleId="7E31909B257241EA95D76CD2B4D437E8">
    <w:name w:val="7E31909B257241EA95D76CD2B4D437E8"/>
  </w:style>
  <w:style w:type="paragraph" w:customStyle="1" w:styleId="5FB43EE1B7D74E439C11F511F80BE08A">
    <w:name w:val="5FB43EE1B7D74E439C11F511F80BE08A"/>
  </w:style>
  <w:style w:type="paragraph" w:customStyle="1" w:styleId="E94475ABC536459B8492540F017F42FB">
    <w:name w:val="E94475ABC536459B8492540F017F42FB"/>
  </w:style>
  <w:style w:type="paragraph" w:customStyle="1" w:styleId="35B104E959E3458396C30E92F8D4966F">
    <w:name w:val="35B104E959E3458396C30E92F8D4966F"/>
  </w:style>
  <w:style w:type="paragraph" w:customStyle="1" w:styleId="F3909A8C939A4D469BCD75127A9D1F5C">
    <w:name w:val="F3909A8C939A4D469BCD75127A9D1F5C"/>
  </w:style>
  <w:style w:type="paragraph" w:customStyle="1" w:styleId="8B31826AE6F54CBAB71F1397CF87B7D7">
    <w:name w:val="8B31826AE6F54CBAB71F1397CF87B7D7"/>
  </w:style>
  <w:style w:type="paragraph" w:customStyle="1" w:styleId="2CD285EDA08A46F385D9DB2B552BFCAB">
    <w:name w:val="2CD285EDA08A46F385D9DB2B552BFCAB"/>
  </w:style>
  <w:style w:type="paragraph" w:customStyle="1" w:styleId="052572FE11534151899C0E80597AA7F4">
    <w:name w:val="052572FE11534151899C0E80597AA7F4"/>
  </w:style>
  <w:style w:type="paragraph" w:customStyle="1" w:styleId="F654A7084F8B487B95F388C6C8B5D257">
    <w:name w:val="F654A7084F8B487B95F388C6C8B5D257"/>
  </w:style>
  <w:style w:type="paragraph" w:customStyle="1" w:styleId="B195BB00F2134AEFBA3CC5606808C50F">
    <w:name w:val="B195BB00F2134AEFBA3CC5606808C50F"/>
  </w:style>
  <w:style w:type="paragraph" w:customStyle="1" w:styleId="FDF9ECD6319D419BBF8D8F020D9014E9">
    <w:name w:val="FDF9ECD6319D419BBF8D8F020D9014E9"/>
  </w:style>
  <w:style w:type="paragraph" w:customStyle="1" w:styleId="7987451A241E4F0BBCAF1B9E4B1DEF5B">
    <w:name w:val="7987451A241E4F0BBCAF1B9E4B1DEF5B"/>
  </w:style>
  <w:style w:type="paragraph" w:customStyle="1" w:styleId="E2E53C770F62446B833EFA1FAC18C657">
    <w:name w:val="E2E53C770F62446B833EFA1FAC18C657"/>
  </w:style>
  <w:style w:type="paragraph" w:customStyle="1" w:styleId="7783FBEA64DA443A96F652B6160DC208">
    <w:name w:val="7783FBEA64DA443A96F652B6160DC208"/>
  </w:style>
  <w:style w:type="paragraph" w:customStyle="1" w:styleId="2A8379D1FD43453DA57F0E580E0B0CCF">
    <w:name w:val="2A8379D1FD43453DA57F0E580E0B0CCF"/>
  </w:style>
  <w:style w:type="paragraph" w:customStyle="1" w:styleId="041DAB12D0404338A1F15BE1EDF6E7CE">
    <w:name w:val="041DAB12D0404338A1F15BE1EDF6E7CE"/>
  </w:style>
  <w:style w:type="paragraph" w:customStyle="1" w:styleId="6C8EA4D716DF4678886384A1496D9DCC">
    <w:name w:val="6C8EA4D716DF4678886384A1496D9DCC"/>
  </w:style>
  <w:style w:type="paragraph" w:customStyle="1" w:styleId="C29E8D9114E84780A29D7F08E01C1E82">
    <w:name w:val="C29E8D9114E84780A29D7F08E01C1E82"/>
  </w:style>
  <w:style w:type="paragraph" w:customStyle="1" w:styleId="0797E01FC653417A9662AA6FAAA07D31">
    <w:name w:val="0797E01FC653417A9662AA6FAAA07D31"/>
  </w:style>
  <w:style w:type="paragraph" w:customStyle="1" w:styleId="98C249B4B7574627894318308B5C311D">
    <w:name w:val="98C249B4B7574627894318308B5C311D"/>
  </w:style>
  <w:style w:type="paragraph" w:customStyle="1" w:styleId="7920F90A26904206851E090C8ECDD385">
    <w:name w:val="7920F90A26904206851E090C8ECDD385"/>
  </w:style>
  <w:style w:type="paragraph" w:customStyle="1" w:styleId="F13807B2C4084C2894D78AAE75F83EEA">
    <w:name w:val="F13807B2C4084C2894D78AAE75F83EEA"/>
  </w:style>
  <w:style w:type="paragraph" w:customStyle="1" w:styleId="86BE7E61F31D4391A16522DCC8898A81">
    <w:name w:val="86BE7E61F31D4391A16522DCC8898A81"/>
  </w:style>
  <w:style w:type="paragraph" w:customStyle="1" w:styleId="B8FE56D59CD5479E9CB57B2943AFFE09">
    <w:name w:val="B8FE56D59CD5479E9CB57B2943AFFE09"/>
  </w:style>
  <w:style w:type="paragraph" w:customStyle="1" w:styleId="157E4F3109E64B9988C792335013B682">
    <w:name w:val="157E4F3109E64B9988C792335013B682"/>
  </w:style>
  <w:style w:type="paragraph" w:customStyle="1" w:styleId="EE613369E12B41CD9F07AA218750749E">
    <w:name w:val="EE613369E12B41CD9F07AA218750749E"/>
  </w:style>
  <w:style w:type="paragraph" w:customStyle="1" w:styleId="2FA6C507782E4D47A24F1E9F157CD622">
    <w:name w:val="2FA6C507782E4D47A24F1E9F157CD622"/>
  </w:style>
  <w:style w:type="paragraph" w:customStyle="1" w:styleId="644E839E2FB3474D8D97CF4765506F8F">
    <w:name w:val="644E839E2FB3474D8D97CF4765506F8F"/>
  </w:style>
  <w:style w:type="paragraph" w:customStyle="1" w:styleId="77081384B7B54720B859E84775BF2130">
    <w:name w:val="77081384B7B54720B859E84775BF2130"/>
  </w:style>
  <w:style w:type="paragraph" w:customStyle="1" w:styleId="8AF2751172194E66B559B3E80F8994F3">
    <w:name w:val="8AF2751172194E66B559B3E80F899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00001B2AE405A8415EE563936441A">
    <w:name w:val="E7500001B2AE405A8415EE563936441A"/>
  </w:style>
  <w:style w:type="paragraph" w:customStyle="1" w:styleId="8868947AFB88418F80B5A56565EDBA2D">
    <w:name w:val="8868947AFB88418F80B5A56565EDBA2D"/>
  </w:style>
  <w:style w:type="paragraph" w:customStyle="1" w:styleId="B360C8DBF13F44CCBB981A582203920A">
    <w:name w:val="B360C8DBF13F44CCBB981A582203920A"/>
  </w:style>
  <w:style w:type="paragraph" w:customStyle="1" w:styleId="FF23BBEA2D8B4B55B14EC6BE73F05AD7">
    <w:name w:val="FF23BBEA2D8B4B55B14EC6BE73F05AD7"/>
  </w:style>
  <w:style w:type="paragraph" w:customStyle="1" w:styleId="21BDC6AEEE04493185315DD83E52BF50">
    <w:name w:val="21BDC6AEEE04493185315DD83E52BF50"/>
  </w:style>
  <w:style w:type="paragraph" w:customStyle="1" w:styleId="D8E99DF4B4964384AF94E531A8FF4E10">
    <w:name w:val="D8E99DF4B4964384AF94E531A8FF4E10"/>
  </w:style>
  <w:style w:type="paragraph" w:customStyle="1" w:styleId="A735866B46084972A4FE197F2837E22F">
    <w:name w:val="A735866B46084972A4FE197F2837E22F"/>
  </w:style>
  <w:style w:type="paragraph" w:customStyle="1" w:styleId="15CCF25A41E547D98B965A32F853C009">
    <w:name w:val="15CCF25A41E547D98B965A32F853C009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4FBD737C0884B25BB14299354ADCBA0">
    <w:name w:val="34FBD737C0884B25BB14299354ADCBA0"/>
  </w:style>
  <w:style w:type="paragraph" w:customStyle="1" w:styleId="93D6CC26A7D64513B84BC36F04626BD0">
    <w:name w:val="93D6CC26A7D64513B84BC36F04626BD0"/>
  </w:style>
  <w:style w:type="paragraph" w:customStyle="1" w:styleId="EFD0EE31ED024E5BB4E81484897435EF">
    <w:name w:val="EFD0EE31ED024E5BB4E81484897435EF"/>
  </w:style>
  <w:style w:type="paragraph" w:customStyle="1" w:styleId="3BC5C5CE09744651B2EE815FD43920F5">
    <w:name w:val="3BC5C5CE09744651B2EE815FD43920F5"/>
  </w:style>
  <w:style w:type="paragraph" w:customStyle="1" w:styleId="B3C327B98C1545178E5D9F0C2C6ECAA8">
    <w:name w:val="B3C327B98C1545178E5D9F0C2C6ECAA8"/>
  </w:style>
  <w:style w:type="paragraph" w:customStyle="1" w:styleId="7E31909B257241EA95D76CD2B4D437E8">
    <w:name w:val="7E31909B257241EA95D76CD2B4D437E8"/>
  </w:style>
  <w:style w:type="paragraph" w:customStyle="1" w:styleId="5FB43EE1B7D74E439C11F511F80BE08A">
    <w:name w:val="5FB43EE1B7D74E439C11F511F80BE08A"/>
  </w:style>
  <w:style w:type="paragraph" w:customStyle="1" w:styleId="E94475ABC536459B8492540F017F42FB">
    <w:name w:val="E94475ABC536459B8492540F017F42FB"/>
  </w:style>
  <w:style w:type="paragraph" w:customStyle="1" w:styleId="35B104E959E3458396C30E92F8D4966F">
    <w:name w:val="35B104E959E3458396C30E92F8D4966F"/>
  </w:style>
  <w:style w:type="paragraph" w:customStyle="1" w:styleId="F3909A8C939A4D469BCD75127A9D1F5C">
    <w:name w:val="F3909A8C939A4D469BCD75127A9D1F5C"/>
  </w:style>
  <w:style w:type="paragraph" w:customStyle="1" w:styleId="8B31826AE6F54CBAB71F1397CF87B7D7">
    <w:name w:val="8B31826AE6F54CBAB71F1397CF87B7D7"/>
  </w:style>
  <w:style w:type="paragraph" w:customStyle="1" w:styleId="2CD285EDA08A46F385D9DB2B552BFCAB">
    <w:name w:val="2CD285EDA08A46F385D9DB2B552BFCAB"/>
  </w:style>
  <w:style w:type="paragraph" w:customStyle="1" w:styleId="052572FE11534151899C0E80597AA7F4">
    <w:name w:val="052572FE11534151899C0E80597AA7F4"/>
  </w:style>
  <w:style w:type="paragraph" w:customStyle="1" w:styleId="F654A7084F8B487B95F388C6C8B5D257">
    <w:name w:val="F654A7084F8B487B95F388C6C8B5D257"/>
  </w:style>
  <w:style w:type="paragraph" w:customStyle="1" w:styleId="B195BB00F2134AEFBA3CC5606808C50F">
    <w:name w:val="B195BB00F2134AEFBA3CC5606808C50F"/>
  </w:style>
  <w:style w:type="paragraph" w:customStyle="1" w:styleId="FDF9ECD6319D419BBF8D8F020D9014E9">
    <w:name w:val="FDF9ECD6319D419BBF8D8F020D9014E9"/>
  </w:style>
  <w:style w:type="paragraph" w:customStyle="1" w:styleId="7987451A241E4F0BBCAF1B9E4B1DEF5B">
    <w:name w:val="7987451A241E4F0BBCAF1B9E4B1DEF5B"/>
  </w:style>
  <w:style w:type="paragraph" w:customStyle="1" w:styleId="E2E53C770F62446B833EFA1FAC18C657">
    <w:name w:val="E2E53C770F62446B833EFA1FAC18C657"/>
  </w:style>
  <w:style w:type="paragraph" w:customStyle="1" w:styleId="7783FBEA64DA443A96F652B6160DC208">
    <w:name w:val="7783FBEA64DA443A96F652B6160DC208"/>
  </w:style>
  <w:style w:type="paragraph" w:customStyle="1" w:styleId="2A8379D1FD43453DA57F0E580E0B0CCF">
    <w:name w:val="2A8379D1FD43453DA57F0E580E0B0CCF"/>
  </w:style>
  <w:style w:type="paragraph" w:customStyle="1" w:styleId="041DAB12D0404338A1F15BE1EDF6E7CE">
    <w:name w:val="041DAB12D0404338A1F15BE1EDF6E7CE"/>
  </w:style>
  <w:style w:type="paragraph" w:customStyle="1" w:styleId="6C8EA4D716DF4678886384A1496D9DCC">
    <w:name w:val="6C8EA4D716DF4678886384A1496D9DCC"/>
  </w:style>
  <w:style w:type="paragraph" w:customStyle="1" w:styleId="C29E8D9114E84780A29D7F08E01C1E82">
    <w:name w:val="C29E8D9114E84780A29D7F08E01C1E82"/>
  </w:style>
  <w:style w:type="paragraph" w:customStyle="1" w:styleId="0797E01FC653417A9662AA6FAAA07D31">
    <w:name w:val="0797E01FC653417A9662AA6FAAA07D31"/>
  </w:style>
  <w:style w:type="paragraph" w:customStyle="1" w:styleId="98C249B4B7574627894318308B5C311D">
    <w:name w:val="98C249B4B7574627894318308B5C311D"/>
  </w:style>
  <w:style w:type="paragraph" w:customStyle="1" w:styleId="7920F90A26904206851E090C8ECDD385">
    <w:name w:val="7920F90A26904206851E090C8ECDD385"/>
  </w:style>
  <w:style w:type="paragraph" w:customStyle="1" w:styleId="F13807B2C4084C2894D78AAE75F83EEA">
    <w:name w:val="F13807B2C4084C2894D78AAE75F83EEA"/>
  </w:style>
  <w:style w:type="paragraph" w:customStyle="1" w:styleId="86BE7E61F31D4391A16522DCC8898A81">
    <w:name w:val="86BE7E61F31D4391A16522DCC8898A81"/>
  </w:style>
  <w:style w:type="paragraph" w:customStyle="1" w:styleId="B8FE56D59CD5479E9CB57B2943AFFE09">
    <w:name w:val="B8FE56D59CD5479E9CB57B2943AFFE09"/>
  </w:style>
  <w:style w:type="paragraph" w:customStyle="1" w:styleId="157E4F3109E64B9988C792335013B682">
    <w:name w:val="157E4F3109E64B9988C792335013B682"/>
  </w:style>
  <w:style w:type="paragraph" w:customStyle="1" w:styleId="EE613369E12B41CD9F07AA218750749E">
    <w:name w:val="EE613369E12B41CD9F07AA218750749E"/>
  </w:style>
  <w:style w:type="paragraph" w:customStyle="1" w:styleId="2FA6C507782E4D47A24F1E9F157CD622">
    <w:name w:val="2FA6C507782E4D47A24F1E9F157CD622"/>
  </w:style>
  <w:style w:type="paragraph" w:customStyle="1" w:styleId="644E839E2FB3474D8D97CF4765506F8F">
    <w:name w:val="644E839E2FB3474D8D97CF4765506F8F"/>
  </w:style>
  <w:style w:type="paragraph" w:customStyle="1" w:styleId="77081384B7B54720B859E84775BF2130">
    <w:name w:val="77081384B7B54720B859E84775BF2130"/>
  </w:style>
  <w:style w:type="paragraph" w:customStyle="1" w:styleId="8AF2751172194E66B559B3E80F8994F3">
    <w:name w:val="8AF2751172194E66B559B3E80F899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ustom Theme">
  <a:themeElements>
    <a:clrScheme name="Berry Moon">
      <a:dk1>
        <a:sysClr val="windowText" lastClr="000000"/>
      </a:dk1>
      <a:lt1>
        <a:sysClr val="window" lastClr="FFFFFF"/>
      </a:lt1>
      <a:dk2>
        <a:srgbClr val="AE5492"/>
      </a:dk2>
      <a:lt2>
        <a:srgbClr val="F4E7ED"/>
      </a:lt2>
      <a:accent1>
        <a:srgbClr val="7F4157"/>
      </a:accent1>
      <a:accent2>
        <a:srgbClr val="7C6476"/>
      </a:accent2>
      <a:accent3>
        <a:srgbClr val="B95975"/>
      </a:accent3>
      <a:accent4>
        <a:srgbClr val="F5993C"/>
      </a:accent4>
      <a:accent5>
        <a:srgbClr val="D195C0"/>
      </a:accent5>
      <a:accent6>
        <a:srgbClr val="F98754"/>
      </a:accent6>
      <a:hlink>
        <a:srgbClr val="7B2F6B"/>
      </a:hlink>
      <a:folHlink>
        <a:srgbClr val="F5993C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E9E5085-C87D-4A83-A5FD-057DE53FA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Resume1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theme)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theme)</dc:title>
  <dc:creator>JILL LILLARD</dc:creator>
  <cp:lastModifiedBy>JILL AUSTIN</cp:lastModifiedBy>
  <cp:revision>2</cp:revision>
  <cp:lastPrinted>2006-08-01T17:47:00Z</cp:lastPrinted>
  <dcterms:created xsi:type="dcterms:W3CDTF">2013-10-09T23:19:00Z</dcterms:created>
  <dcterms:modified xsi:type="dcterms:W3CDTF">2013-10-09T23:19:00Z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TC100726819990</vt:lpwstr>
  </property>
</Properties>
</file>